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C" w:rsidRPr="0060399A" w:rsidRDefault="00254D77" w:rsidP="004F1703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41275</wp:posOffset>
            </wp:positionV>
            <wp:extent cx="870585" cy="1143000"/>
            <wp:effectExtent l="0" t="0" r="5715" b="0"/>
            <wp:wrapNone/>
            <wp:docPr id="3" name="Picture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B7">
        <w:rPr>
          <w:rFonts w:ascii="Bookman Old Style" w:hAnsi="Bookman Old Style"/>
          <w:b/>
          <w:sz w:val="44"/>
          <w:szCs w:val="44"/>
          <w:lang w:val="sr-Cyrl-CS"/>
        </w:rPr>
        <w:tab/>
      </w:r>
      <w:r w:rsidR="002A1A2C" w:rsidRPr="0060399A">
        <w:rPr>
          <w:rFonts w:ascii="Bookman Old Style" w:hAnsi="Bookman Old Style"/>
          <w:b/>
          <w:sz w:val="44"/>
          <w:szCs w:val="44"/>
          <w:lang w:val="sr-Cyrl-CS"/>
        </w:rPr>
        <w:t>Основна школа „Рада Миљковић“</w:t>
      </w:r>
    </w:p>
    <w:p w:rsidR="00C411F2" w:rsidRDefault="00C411F2" w:rsidP="004F1703">
      <w:pPr>
        <w:ind w:left="708" w:firstLine="708"/>
        <w:jc w:val="center"/>
        <w:rPr>
          <w:b/>
          <w:sz w:val="28"/>
          <w:szCs w:val="32"/>
          <w:lang w:val="sr-Cyrl-CS"/>
        </w:rPr>
      </w:pPr>
    </w:p>
    <w:p w:rsidR="002A1A2C" w:rsidRPr="003377C6" w:rsidRDefault="00254D77" w:rsidP="004F1703">
      <w:pPr>
        <w:ind w:left="708" w:firstLine="708"/>
        <w:jc w:val="center"/>
        <w:rPr>
          <w:b/>
          <w:sz w:val="28"/>
          <w:szCs w:val="32"/>
          <w:lang w:val="sr-Cyrl-CS"/>
        </w:rPr>
      </w:pPr>
      <w:r>
        <w:rPr>
          <w:b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175260</wp:posOffset>
                </wp:positionV>
                <wp:extent cx="5334000" cy="8255"/>
                <wp:effectExtent l="9525" t="13335" r="9525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8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3.8pt" to="48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" strokecolor="navy" strokeweight="1.25pt"/>
            </w:pict>
          </mc:Fallback>
        </mc:AlternateContent>
      </w:r>
      <w:r w:rsidR="002A1A2C" w:rsidRPr="003377C6">
        <w:rPr>
          <w:b/>
          <w:sz w:val="28"/>
          <w:szCs w:val="32"/>
          <w:lang w:val="sr-Cyrl-CS"/>
        </w:rPr>
        <w:t>Јагодина, Кнеза Лазара б.б.</w:t>
      </w:r>
    </w:p>
    <w:p w:rsidR="002A1A2C" w:rsidRDefault="002A1A2C" w:rsidP="004F1703">
      <w:pPr>
        <w:pStyle w:val="Footer"/>
        <w:tabs>
          <w:tab w:val="clear" w:pos="4535"/>
          <w:tab w:val="clear" w:pos="9071"/>
        </w:tabs>
        <w:ind w:firstLine="1416"/>
        <w:jc w:val="center"/>
        <w:rPr>
          <w:rFonts w:ascii="Arial" w:hAnsi="Arial" w:cs="Arial"/>
          <w:sz w:val="20"/>
          <w:lang w:val="en-US"/>
        </w:rPr>
      </w:pPr>
      <w:r w:rsidRPr="003377C6">
        <w:rPr>
          <w:rFonts w:ascii="Arial" w:hAnsi="Arial" w:cs="Arial"/>
          <w:sz w:val="20"/>
          <w:lang w:val="sr-Cyrl-CS"/>
        </w:rPr>
        <w:t>тел.: 035 / 243 – 516,  факс: 035 / 240 – 950</w:t>
      </w:r>
    </w:p>
    <w:p w:rsidR="00CD5D13" w:rsidRPr="00952878" w:rsidRDefault="00CD5D13" w:rsidP="004F1703">
      <w:pPr>
        <w:pStyle w:val="Footer"/>
        <w:tabs>
          <w:tab w:val="clear" w:pos="4535"/>
          <w:tab w:val="clear" w:pos="9071"/>
        </w:tabs>
        <w:ind w:firstLine="1416"/>
        <w:jc w:val="center"/>
        <w:rPr>
          <w:rFonts w:ascii="Arial" w:hAnsi="Arial" w:cs="Arial"/>
          <w:sz w:val="20"/>
          <w:lang w:val="de-DE"/>
        </w:rPr>
      </w:pPr>
      <w:r w:rsidRPr="00952878">
        <w:rPr>
          <w:rFonts w:ascii="Arial" w:hAnsi="Arial" w:cs="Arial"/>
          <w:sz w:val="20"/>
          <w:lang w:val="de-DE"/>
        </w:rPr>
        <w:t xml:space="preserve">e-mail: </w:t>
      </w:r>
      <w:r w:rsidR="00254D77">
        <w:rPr>
          <w:rFonts w:ascii="Arial" w:hAnsi="Arial" w:cs="Arial"/>
          <w:sz w:val="20"/>
          <w:lang w:val="de-DE"/>
        </w:rPr>
        <w:t>radamiljkovicjagodina@gmail.com</w:t>
      </w:r>
    </w:p>
    <w:p w:rsidR="002F196E" w:rsidRPr="000635E5" w:rsidRDefault="002F196E" w:rsidP="004F1703">
      <w:pPr>
        <w:rPr>
          <w:sz w:val="28"/>
          <w:szCs w:val="28"/>
          <w:lang w:val="sr-Cyrl-RS"/>
        </w:rPr>
      </w:pPr>
    </w:p>
    <w:p w:rsidR="000635E5" w:rsidRDefault="000635E5" w:rsidP="000635E5">
      <w:pPr>
        <w:jc w:val="both"/>
        <w:rPr>
          <w:sz w:val="20"/>
          <w:szCs w:val="20"/>
          <w:lang w:val="sr-Cyrl-CS"/>
        </w:rPr>
      </w:pPr>
    </w:p>
    <w:p w:rsidR="000635E5" w:rsidRPr="006A0A70" w:rsidRDefault="000635E5" w:rsidP="000635E5">
      <w:pPr>
        <w:jc w:val="center"/>
        <w:rPr>
          <w:b/>
          <w:lang w:val="sr-Cyrl-RS" w:eastAsia="en-US"/>
        </w:rPr>
      </w:pPr>
      <w:r>
        <w:rPr>
          <w:b/>
          <w:lang w:val="sr-Cyrl-RS" w:eastAsia="en-US"/>
        </w:rPr>
        <w:t>ПРИЈАВА</w:t>
      </w:r>
      <w:r w:rsidRPr="006A0A70">
        <w:rPr>
          <w:b/>
          <w:lang w:val="sr-Cyrl-RS" w:eastAsia="en-US"/>
        </w:rPr>
        <w:t xml:space="preserve"> ЗА УПИС У ПРВИ РАЗРЕД  </w:t>
      </w:r>
    </w:p>
    <w:p w:rsidR="000635E5" w:rsidRPr="006A0A70" w:rsidRDefault="000635E5" w:rsidP="000635E5">
      <w:pPr>
        <w:jc w:val="center"/>
        <w:rPr>
          <w:b/>
          <w:lang w:val="sr-Cyrl-RS" w:eastAsia="en-US"/>
        </w:rPr>
      </w:pPr>
      <w:r w:rsidRPr="006A0A70">
        <w:rPr>
          <w:b/>
          <w:lang w:val="ru-RU" w:eastAsia="en-US"/>
        </w:rPr>
        <w:t xml:space="preserve">У ОСНОВНУ  ШКОЛУ </w:t>
      </w:r>
      <w:r>
        <w:rPr>
          <w:b/>
          <w:lang w:val="sr-Cyrl-CS" w:eastAsia="en-US"/>
        </w:rPr>
        <w:t>„</w:t>
      </w:r>
      <w:r>
        <w:rPr>
          <w:b/>
          <w:lang w:val="sr-Cyrl-RS" w:eastAsia="en-US"/>
        </w:rPr>
        <w:t>РАДА МИЉКОВИЋ</w:t>
      </w:r>
      <w:r>
        <w:rPr>
          <w:b/>
          <w:lang w:val="sr-Cyrl-CS" w:eastAsia="en-US"/>
        </w:rPr>
        <w:t>“</w:t>
      </w:r>
      <w:r w:rsidRPr="006A0A70">
        <w:rPr>
          <w:b/>
          <w:lang w:val="sr-Cyrl-CS" w:eastAsia="en-US"/>
        </w:rPr>
        <w:t xml:space="preserve">  У </w:t>
      </w:r>
      <w:r>
        <w:rPr>
          <w:b/>
          <w:lang w:val="sr-Cyrl-CS" w:eastAsia="en-US"/>
        </w:rPr>
        <w:t>ЈАГОДИНИ</w:t>
      </w:r>
      <w:r w:rsidRPr="006A0A70">
        <w:rPr>
          <w:b/>
          <w:lang w:val="sr-Cyrl-RS" w:eastAsia="en-US"/>
        </w:rPr>
        <w:t xml:space="preserve"> </w:t>
      </w:r>
    </w:p>
    <w:p w:rsidR="000635E5" w:rsidRPr="006A0A70" w:rsidRDefault="000635E5" w:rsidP="000635E5">
      <w:pPr>
        <w:jc w:val="center"/>
        <w:rPr>
          <w:b/>
          <w:lang w:val="sr-Cyrl-RS" w:eastAsia="en-US"/>
        </w:rPr>
      </w:pPr>
      <w:r w:rsidRPr="006A0A70">
        <w:rPr>
          <w:b/>
          <w:lang w:val="sr-Cyrl-RS" w:eastAsia="en-US"/>
        </w:rPr>
        <w:t>ШКОЛСКЕ 2020/2021</w:t>
      </w:r>
      <w:r w:rsidRPr="006A0A70">
        <w:rPr>
          <w:b/>
          <w:lang w:val="sr-Latn-RS" w:eastAsia="en-US"/>
        </w:rPr>
        <w:t xml:space="preserve">. </w:t>
      </w:r>
      <w:r w:rsidRPr="006A0A70">
        <w:rPr>
          <w:b/>
          <w:lang w:val="sr-Cyrl-RS" w:eastAsia="en-US"/>
        </w:rPr>
        <w:t>године</w:t>
      </w:r>
    </w:p>
    <w:p w:rsidR="000635E5" w:rsidRPr="006A0A70" w:rsidRDefault="000635E5" w:rsidP="000635E5">
      <w:pPr>
        <w:rPr>
          <w:lang w:val="en-US" w:eastAsia="en-US"/>
        </w:rPr>
      </w:pPr>
    </w:p>
    <w:p w:rsidR="000635E5" w:rsidRPr="006A0A70" w:rsidRDefault="000635E5" w:rsidP="000635E5">
      <w:pPr>
        <w:jc w:val="center"/>
        <w:rPr>
          <w:lang w:val="sr-Cyrl-CS" w:eastAsia="en-US"/>
        </w:rPr>
      </w:pPr>
    </w:p>
    <w:p w:rsidR="000635E5" w:rsidRPr="006A0A70" w:rsidRDefault="000635E5" w:rsidP="000635E5">
      <w:pPr>
        <w:rPr>
          <w:lang w:val="sr-Cyrl-CS" w:eastAsia="en-US"/>
        </w:rPr>
      </w:pPr>
    </w:p>
    <w:p w:rsidR="000635E5" w:rsidRPr="006A0A70" w:rsidRDefault="000635E5" w:rsidP="000635E5">
      <w:pPr>
        <w:jc w:val="center"/>
        <w:rPr>
          <w:b/>
          <w:lang w:val="sr-Cyrl-CS" w:eastAsia="en-US"/>
        </w:rPr>
      </w:pPr>
      <w:r w:rsidRPr="006A0A70">
        <w:rPr>
          <w:b/>
          <w:lang w:val="sr-Cyrl-CS" w:eastAsia="en-US"/>
        </w:rPr>
        <w:t>ПОДАЦИ О ДЕТЕТУ</w:t>
      </w:r>
    </w:p>
    <w:p w:rsidR="000635E5" w:rsidRPr="006A0A70" w:rsidRDefault="000635E5" w:rsidP="000635E5">
      <w:pPr>
        <w:rPr>
          <w:u w:val="single"/>
          <w:lang w:val="sr-Cyrl-CS"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6966"/>
      </w:tblGrid>
      <w:tr w:rsidR="000635E5" w:rsidRPr="006A0A70" w:rsidTr="00111265">
        <w:trPr>
          <w:trHeight w:val="500"/>
          <w:jc w:val="center"/>
        </w:trPr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Име и презиме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ru-RU" w:eastAsia="en-US"/>
              </w:rPr>
            </w:pPr>
          </w:p>
        </w:tc>
      </w:tr>
      <w:tr w:rsidR="000635E5" w:rsidRPr="006A0A70" w:rsidTr="00111265">
        <w:trPr>
          <w:trHeight w:val="422"/>
          <w:jc w:val="center"/>
        </w:trPr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u w:val="single"/>
                <w:lang w:val="sr-Cyrl-CS" w:eastAsia="en-US"/>
              </w:rPr>
            </w:pPr>
            <w:r w:rsidRPr="006A0A70">
              <w:rPr>
                <w:lang w:val="ru-RU" w:eastAsia="en-US"/>
              </w:rPr>
              <w:t>Датум  рођења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u w:val="single"/>
                <w:lang w:val="sr-Cyrl-CS" w:eastAsia="en-US"/>
              </w:rPr>
            </w:pPr>
          </w:p>
        </w:tc>
      </w:tr>
      <w:tr w:rsidR="000635E5" w:rsidRPr="006A0A70" w:rsidTr="00111265">
        <w:trPr>
          <w:trHeight w:val="415"/>
          <w:jc w:val="center"/>
        </w:trPr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u w:val="single"/>
                <w:lang w:val="sr-Cyrl-CS" w:eastAsia="en-US"/>
              </w:rPr>
            </w:pPr>
            <w:r w:rsidRPr="006A0A70">
              <w:rPr>
                <w:lang w:val="ru-RU" w:eastAsia="en-US"/>
              </w:rPr>
              <w:t>Место рођења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u w:val="single"/>
                <w:lang w:val="sr-Cyrl-CS" w:eastAsia="en-US"/>
              </w:rPr>
            </w:pPr>
          </w:p>
        </w:tc>
      </w:tr>
      <w:tr w:rsidR="000635E5" w:rsidRPr="006A0A70" w:rsidTr="00111265">
        <w:trPr>
          <w:trHeight w:val="415"/>
          <w:jc w:val="center"/>
        </w:trPr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u w:val="single"/>
                <w:lang w:val="sr-Cyrl-CS" w:eastAsia="en-US"/>
              </w:rPr>
            </w:pPr>
            <w:r w:rsidRPr="006A0A70">
              <w:rPr>
                <w:lang w:val="sr-Cyrl-CS" w:eastAsia="en-US"/>
              </w:rPr>
              <w:t>Адреса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u w:val="single"/>
                <w:lang w:val="sr-Cyrl-CS" w:eastAsia="en-US"/>
              </w:rPr>
            </w:pPr>
          </w:p>
        </w:tc>
      </w:tr>
      <w:tr w:rsidR="000635E5" w:rsidRPr="006A0A70" w:rsidTr="00111265">
        <w:trPr>
          <w:trHeight w:val="440"/>
          <w:jc w:val="center"/>
        </w:trPr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u w:val="single"/>
                <w:lang w:val="sr-Cyrl-CS" w:eastAsia="en-US"/>
              </w:rPr>
            </w:pPr>
            <w:r>
              <w:rPr>
                <w:lang w:val="sr-Cyrl-CS" w:eastAsia="en-US"/>
              </w:rPr>
              <w:t>ЈМБГ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u w:val="single"/>
                <w:lang w:val="sr-Cyrl-CS" w:eastAsia="en-US"/>
              </w:rPr>
            </w:pPr>
          </w:p>
        </w:tc>
      </w:tr>
      <w:tr w:rsidR="000635E5" w:rsidRPr="006A0A70" w:rsidTr="00111265">
        <w:trPr>
          <w:trHeight w:val="458"/>
          <w:jc w:val="center"/>
        </w:trPr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u w:val="single"/>
                <w:lang w:val="sr-Cyrl-CS" w:eastAsia="en-US"/>
              </w:rPr>
            </w:pPr>
            <w:r>
              <w:rPr>
                <w:lang w:val="sr-Cyrl-CS" w:eastAsia="en-US"/>
              </w:rPr>
              <w:t>Пол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u w:val="single"/>
                <w:lang w:val="sr-Cyrl-CS" w:eastAsia="en-US"/>
              </w:rPr>
            </w:pPr>
          </w:p>
        </w:tc>
      </w:tr>
    </w:tbl>
    <w:p w:rsidR="000635E5" w:rsidRPr="006A0A70" w:rsidRDefault="000635E5" w:rsidP="000635E5">
      <w:pPr>
        <w:rPr>
          <w:lang w:val="sr-Cyrl-RS" w:eastAsia="en-US"/>
        </w:rPr>
      </w:pPr>
    </w:p>
    <w:p w:rsidR="000635E5" w:rsidRPr="006A0A70" w:rsidRDefault="000635E5" w:rsidP="000635E5">
      <w:pPr>
        <w:ind w:left="142" w:hanging="142"/>
        <w:rPr>
          <w:b/>
          <w:lang w:val="sr-Cyrl-RS" w:eastAsia="en-US"/>
        </w:rPr>
      </w:pPr>
    </w:p>
    <w:p w:rsidR="000635E5" w:rsidRDefault="000635E5" w:rsidP="000635E5">
      <w:pPr>
        <w:numPr>
          <w:ilvl w:val="0"/>
          <w:numId w:val="10"/>
        </w:numPr>
        <w:rPr>
          <w:lang w:val="sr-Cyrl-RS" w:eastAsia="en-US"/>
        </w:rPr>
      </w:pPr>
      <w:r w:rsidRPr="006A0A70">
        <w:rPr>
          <w:b/>
          <w:lang w:val="sr-Cyrl-RS" w:eastAsia="en-US"/>
        </w:rPr>
        <w:t xml:space="preserve">Матична школа: __________ </w:t>
      </w:r>
      <w:r>
        <w:rPr>
          <w:b/>
          <w:lang w:val="sr-Cyrl-RS" w:eastAsia="en-US"/>
        </w:rPr>
        <w:t xml:space="preserve">;објекат на Стрелишту __________; објекат у Буковичу  </w:t>
      </w:r>
      <w:r w:rsidRPr="000635E5">
        <w:rPr>
          <w:b/>
          <w:lang w:val="sr-Cyrl-RS" w:eastAsia="en-US"/>
        </w:rPr>
        <w:t xml:space="preserve"> __________ </w:t>
      </w:r>
      <w:r>
        <w:rPr>
          <w:b/>
          <w:lang w:val="sr-Cyrl-RS" w:eastAsia="en-US"/>
        </w:rPr>
        <w:t xml:space="preserve">; објекат у Вољавчу </w:t>
      </w:r>
      <w:r w:rsidRPr="006A0A70">
        <w:rPr>
          <w:b/>
          <w:lang w:val="sr-Cyrl-RS" w:eastAsia="en-US"/>
        </w:rPr>
        <w:t xml:space="preserve"> __________ </w:t>
      </w:r>
      <w:r>
        <w:rPr>
          <w:b/>
          <w:lang w:val="sr-Cyrl-RS" w:eastAsia="en-US"/>
        </w:rPr>
        <w:t xml:space="preserve"> </w:t>
      </w:r>
      <w:r w:rsidRPr="006A0A70">
        <w:rPr>
          <w:lang w:val="sr-Cyrl-RS" w:eastAsia="en-US"/>
        </w:rPr>
        <w:t xml:space="preserve"> (уписати </w:t>
      </w:r>
      <w:r w:rsidRPr="006A0A70">
        <w:rPr>
          <w:lang w:eastAsia="en-US"/>
        </w:rPr>
        <w:t>ДА</w:t>
      </w:r>
      <w:r w:rsidRPr="006A0A70">
        <w:rPr>
          <w:lang w:val="sr-Cyrl-RS" w:eastAsia="en-US"/>
        </w:rPr>
        <w:t xml:space="preserve"> на празној црти, у зависности од тога где уписујете дете)</w:t>
      </w:r>
    </w:p>
    <w:p w:rsidR="000635E5" w:rsidRDefault="000635E5" w:rsidP="000635E5">
      <w:pPr>
        <w:ind w:left="720"/>
        <w:rPr>
          <w:lang w:val="sr-Cyrl-RS" w:eastAsia="en-US"/>
        </w:rPr>
      </w:pPr>
    </w:p>
    <w:p w:rsidR="000635E5" w:rsidRPr="00204D33" w:rsidRDefault="000635E5" w:rsidP="000635E5">
      <w:pPr>
        <w:numPr>
          <w:ilvl w:val="0"/>
          <w:numId w:val="10"/>
        </w:numPr>
        <w:rPr>
          <w:lang w:val="sr-Cyrl-RS" w:eastAsia="en-US"/>
        </w:rPr>
      </w:pPr>
      <w:r>
        <w:rPr>
          <w:b/>
          <w:lang w:val="sr-Cyrl-RS" w:eastAsia="en-US"/>
        </w:rPr>
        <w:t>Изјашњавање о изборном предмету: ___________________________________</w:t>
      </w:r>
    </w:p>
    <w:p w:rsidR="000635E5" w:rsidRPr="00204D33" w:rsidRDefault="000635E5" w:rsidP="000635E5">
      <w:pPr>
        <w:ind w:left="3552" w:firstLine="696"/>
        <w:rPr>
          <w:lang w:val="sr-Cyrl-RS" w:eastAsia="en-US"/>
        </w:rPr>
      </w:pPr>
      <w:r>
        <w:rPr>
          <w:lang w:val="sr-Cyrl-RS" w:eastAsia="en-US"/>
        </w:rPr>
        <w:t>(</w:t>
      </w:r>
      <w:r w:rsidRPr="00204D33">
        <w:rPr>
          <w:lang w:val="sr-Cyrl-RS" w:eastAsia="en-US"/>
        </w:rPr>
        <w:t xml:space="preserve">уписати веронаука </w:t>
      </w:r>
      <w:r>
        <w:rPr>
          <w:lang w:val="sr-Cyrl-RS" w:eastAsia="en-US"/>
        </w:rPr>
        <w:t>или грађанско васпитање)</w:t>
      </w:r>
    </w:p>
    <w:p w:rsidR="000635E5" w:rsidRPr="006A0A70" w:rsidRDefault="000635E5" w:rsidP="000635E5">
      <w:pPr>
        <w:ind w:left="720"/>
        <w:rPr>
          <w:lang w:val="sr-Cyrl-RS" w:eastAsia="en-US"/>
        </w:rPr>
      </w:pPr>
    </w:p>
    <w:p w:rsidR="000635E5" w:rsidRPr="006A0A70" w:rsidRDefault="000635E5" w:rsidP="000635E5">
      <w:pPr>
        <w:rPr>
          <w:lang w:val="sr-Cyrl-RS" w:eastAsia="en-US"/>
        </w:rPr>
      </w:pPr>
    </w:p>
    <w:p w:rsidR="000635E5" w:rsidRPr="006A0A70" w:rsidRDefault="000635E5" w:rsidP="000635E5">
      <w:pPr>
        <w:rPr>
          <w:lang w:val="sr-Cyrl-RS" w:eastAsia="en-US"/>
        </w:rPr>
      </w:pPr>
    </w:p>
    <w:p w:rsidR="000635E5" w:rsidRPr="006A0A70" w:rsidRDefault="000635E5" w:rsidP="000635E5">
      <w:pPr>
        <w:tabs>
          <w:tab w:val="center" w:pos="4680"/>
          <w:tab w:val="left" w:pos="7350"/>
        </w:tabs>
        <w:jc w:val="center"/>
        <w:rPr>
          <w:b/>
          <w:lang w:val="sr-Cyrl-RS" w:eastAsia="en-US"/>
        </w:rPr>
      </w:pPr>
      <w:r w:rsidRPr="006A0A70">
        <w:rPr>
          <w:b/>
          <w:lang w:val="sr-Cyrl-RS" w:eastAsia="en-US"/>
        </w:rPr>
        <w:t>ПОДАЦИ  О  РОДИТЕЉИМА</w:t>
      </w:r>
      <w:r>
        <w:rPr>
          <w:b/>
          <w:lang w:val="sr-Cyrl-RS" w:eastAsia="en-US"/>
        </w:rPr>
        <w:t>/ЗАКОНСКИМ ЗАСТУПНИЦИМА</w:t>
      </w:r>
    </w:p>
    <w:p w:rsidR="000635E5" w:rsidRPr="006A0A70" w:rsidRDefault="000635E5" w:rsidP="000635E5">
      <w:pPr>
        <w:rPr>
          <w:lang w:val="sr-Cyrl-CS" w:eastAsia="en-US"/>
        </w:rPr>
      </w:pP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49"/>
        <w:gridCol w:w="1713"/>
        <w:gridCol w:w="3237"/>
      </w:tblGrid>
      <w:tr w:rsidR="000635E5" w:rsidRPr="006A0A70" w:rsidTr="00111265">
        <w:trPr>
          <w:trHeight w:val="421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635E5" w:rsidRPr="006A0A70" w:rsidRDefault="000635E5" w:rsidP="00111265">
            <w:pPr>
              <w:jc w:val="center"/>
              <w:rPr>
                <w:b/>
                <w:lang w:val="sr-Cyrl-CS" w:eastAsia="en-US"/>
              </w:rPr>
            </w:pPr>
            <w:r w:rsidRPr="006A0A70">
              <w:rPr>
                <w:b/>
                <w:lang w:val="sr-Cyrl-CS" w:eastAsia="en-US"/>
              </w:rPr>
              <w:t>МАЈКА</w:t>
            </w:r>
          </w:p>
        </w:tc>
        <w:tc>
          <w:tcPr>
            <w:tcW w:w="4950" w:type="dxa"/>
            <w:gridSpan w:val="2"/>
            <w:tcBorders>
              <w:left w:val="single" w:sz="18" w:space="0" w:color="auto"/>
            </w:tcBorders>
            <w:vAlign w:val="center"/>
          </w:tcPr>
          <w:p w:rsidR="000635E5" w:rsidRPr="006A0A70" w:rsidRDefault="000635E5" w:rsidP="00111265">
            <w:pPr>
              <w:jc w:val="center"/>
              <w:rPr>
                <w:b/>
                <w:lang w:val="sr-Cyrl-CS" w:eastAsia="en-US"/>
              </w:rPr>
            </w:pPr>
            <w:r w:rsidRPr="006A0A70">
              <w:rPr>
                <w:b/>
                <w:lang w:val="sr-Cyrl-CS" w:eastAsia="en-US"/>
              </w:rPr>
              <w:t>ОТАЦ</w:t>
            </w:r>
          </w:p>
        </w:tc>
      </w:tr>
      <w:tr w:rsidR="000635E5" w:rsidRPr="006A0A70" w:rsidTr="00111265">
        <w:trPr>
          <w:trHeight w:val="421"/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  <w:r w:rsidRPr="006A0A70">
              <w:rPr>
                <w:lang w:val="sr-Cyrl-CS" w:eastAsia="en-US"/>
              </w:rPr>
              <w:t>Име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  <w:r w:rsidRPr="006A0A70">
              <w:rPr>
                <w:lang w:val="sr-Cyrl-CS" w:eastAsia="en-US"/>
              </w:rPr>
              <w:t>Име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</w:p>
        </w:tc>
      </w:tr>
      <w:tr w:rsidR="000635E5" w:rsidRPr="006A0A70" w:rsidTr="00111265">
        <w:trPr>
          <w:trHeight w:val="427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  <w:r w:rsidRPr="006A0A70">
              <w:rPr>
                <w:lang w:val="sr-Cyrl-CS" w:eastAsia="en-US"/>
              </w:rPr>
              <w:t>Презиме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  <w:r w:rsidRPr="006A0A70">
              <w:rPr>
                <w:lang w:val="sr-Cyrl-CS" w:eastAsia="en-US"/>
              </w:rPr>
              <w:t>Презиме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</w:p>
        </w:tc>
      </w:tr>
      <w:tr w:rsidR="000635E5" w:rsidRPr="006A0A70" w:rsidTr="00111265">
        <w:trPr>
          <w:trHeight w:val="418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  <w:r w:rsidRPr="006A0A70">
              <w:rPr>
                <w:lang w:val="sr-Cyrl-CS" w:eastAsia="en-US"/>
              </w:rPr>
              <w:t>Адреса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  <w:r w:rsidRPr="006A0A70">
              <w:rPr>
                <w:lang w:val="sr-Cyrl-CS" w:eastAsia="en-US"/>
              </w:rPr>
              <w:t>Адреса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</w:p>
        </w:tc>
      </w:tr>
      <w:tr w:rsidR="000635E5" w:rsidRPr="006A0A70" w:rsidTr="00111265">
        <w:trPr>
          <w:trHeight w:val="410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  <w:r w:rsidRPr="006A0A70">
              <w:rPr>
                <w:lang w:val="sr-Cyrl-CS" w:eastAsia="en-US"/>
              </w:rPr>
              <w:t>ЈМБГ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  <w:r w:rsidRPr="006A0A70">
              <w:rPr>
                <w:lang w:val="sr-Cyrl-CS" w:eastAsia="en-US"/>
              </w:rPr>
              <w:t>ЈМБГ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</w:p>
        </w:tc>
      </w:tr>
      <w:tr w:rsidR="000635E5" w:rsidRPr="006A0A70" w:rsidTr="00111265">
        <w:trPr>
          <w:trHeight w:val="417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  <w:r w:rsidRPr="006A0A70">
              <w:rPr>
                <w:lang w:val="sr-Cyrl-CS" w:eastAsia="en-US"/>
              </w:rPr>
              <w:t>Број телефона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  <w:r w:rsidRPr="006A0A70">
              <w:rPr>
                <w:lang w:val="sr-Cyrl-CS" w:eastAsia="en-US"/>
              </w:rPr>
              <w:t>Број телефона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</w:p>
        </w:tc>
      </w:tr>
      <w:tr w:rsidR="000635E5" w:rsidRPr="006A0A70" w:rsidTr="00111265">
        <w:trPr>
          <w:trHeight w:val="423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RS" w:eastAsia="en-US"/>
              </w:rPr>
            </w:pPr>
            <w:r w:rsidRPr="006A0A70">
              <w:rPr>
                <w:shd w:val="clear" w:color="auto" w:fill="FFFFFF"/>
                <w:lang w:val="en-US" w:eastAsia="en-US"/>
              </w:rPr>
              <w:t> e-</w:t>
            </w:r>
            <w:r w:rsidRPr="006A0A70">
              <w:rPr>
                <w:bCs/>
                <w:shd w:val="clear" w:color="auto" w:fill="FFFFFF"/>
                <w:lang w:val="en-US" w:eastAsia="en-US"/>
              </w:rPr>
              <w:t>mail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RS" w:eastAsia="en-U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  <w:r w:rsidRPr="006A0A70">
              <w:rPr>
                <w:shd w:val="clear" w:color="auto" w:fill="FFFFFF"/>
                <w:lang w:val="en-US" w:eastAsia="en-US"/>
              </w:rPr>
              <w:t> e-</w:t>
            </w:r>
            <w:r w:rsidRPr="006A0A70">
              <w:rPr>
                <w:bCs/>
                <w:shd w:val="clear" w:color="auto" w:fill="FFFFFF"/>
                <w:lang w:val="en-US" w:eastAsia="en-US"/>
              </w:rPr>
              <w:t>mail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0635E5" w:rsidRPr="006A0A70" w:rsidRDefault="000635E5" w:rsidP="00111265">
            <w:pPr>
              <w:rPr>
                <w:lang w:val="sr-Cyrl-CS" w:eastAsia="en-US"/>
              </w:rPr>
            </w:pPr>
          </w:p>
        </w:tc>
      </w:tr>
    </w:tbl>
    <w:p w:rsidR="000635E5" w:rsidRDefault="000635E5" w:rsidP="000635E5">
      <w:pPr>
        <w:rPr>
          <w:lang w:val="sr-Cyrl-CS" w:eastAsia="en-US"/>
        </w:rPr>
      </w:pPr>
    </w:p>
    <w:p w:rsidR="000635E5" w:rsidRPr="006A0A70" w:rsidRDefault="000635E5" w:rsidP="000635E5">
      <w:pPr>
        <w:rPr>
          <w:lang w:val="sr-Cyrl-CS" w:eastAsia="en-US"/>
        </w:rPr>
      </w:pPr>
    </w:p>
    <w:p w:rsidR="000635E5" w:rsidRPr="006A0A70" w:rsidRDefault="000635E5" w:rsidP="000635E5">
      <w:pPr>
        <w:rPr>
          <w:lang w:val="sr-Cyrl-CS" w:eastAsia="en-US"/>
        </w:rPr>
      </w:pPr>
      <w:r w:rsidRPr="006A0A70">
        <w:rPr>
          <w:lang w:val="sr-Cyrl-CS" w:eastAsia="en-US"/>
        </w:rPr>
        <w:tab/>
      </w:r>
      <w:r w:rsidRPr="006A0A70">
        <w:rPr>
          <w:lang w:val="sr-Cyrl-CS" w:eastAsia="en-US"/>
        </w:rPr>
        <w:tab/>
      </w:r>
      <w:r w:rsidRPr="006A0A70">
        <w:rPr>
          <w:lang w:val="sr-Cyrl-CS" w:eastAsia="en-US"/>
        </w:rPr>
        <w:tab/>
      </w:r>
      <w:r w:rsidRPr="006A0A70">
        <w:rPr>
          <w:lang w:val="sr-Cyrl-CS" w:eastAsia="en-US"/>
        </w:rPr>
        <w:tab/>
      </w:r>
      <w:r w:rsidRPr="006A0A70">
        <w:rPr>
          <w:lang w:val="sr-Cyrl-CS" w:eastAsia="en-US"/>
        </w:rPr>
        <w:tab/>
        <w:t xml:space="preserve">    </w:t>
      </w:r>
      <w:r w:rsidRPr="006A0A70">
        <w:rPr>
          <w:lang w:val="sr-Cyrl-CS" w:eastAsia="en-US"/>
        </w:rPr>
        <w:tab/>
      </w:r>
      <w:r w:rsidRPr="006A0A70">
        <w:rPr>
          <w:lang w:val="sr-Cyrl-CS" w:eastAsia="en-US"/>
        </w:rPr>
        <w:tab/>
        <w:t xml:space="preserve">        </w:t>
      </w:r>
      <w:r>
        <w:rPr>
          <w:lang w:val="sr-Cyrl-CS" w:eastAsia="en-US"/>
        </w:rPr>
        <w:t xml:space="preserve">      Пријаву</w:t>
      </w:r>
      <w:r w:rsidRPr="006A0A70">
        <w:rPr>
          <w:lang w:val="sr-Cyrl-CS" w:eastAsia="en-US"/>
        </w:rPr>
        <w:t xml:space="preserve"> подноси,</w:t>
      </w:r>
    </w:p>
    <w:p w:rsidR="000635E5" w:rsidRPr="006A0A70" w:rsidRDefault="000635E5" w:rsidP="000635E5">
      <w:pPr>
        <w:ind w:left="5040"/>
        <w:rPr>
          <w:lang w:val="sr-Cyrl-CS" w:eastAsia="en-US"/>
        </w:rPr>
      </w:pPr>
    </w:p>
    <w:p w:rsidR="000635E5" w:rsidRPr="006A0A70" w:rsidRDefault="000635E5" w:rsidP="000635E5">
      <w:pPr>
        <w:rPr>
          <w:lang w:val="sr-Cyrl-CS" w:eastAsia="en-US"/>
        </w:rPr>
      </w:pPr>
      <w:r w:rsidRPr="006A0A70">
        <w:rPr>
          <w:lang w:val="sr-Cyrl-CS" w:eastAsia="en-US"/>
        </w:rPr>
        <w:t xml:space="preserve">                                                    </w:t>
      </w:r>
      <w:r w:rsidRPr="006A0A70">
        <w:rPr>
          <w:lang w:val="sr-Cyrl-CS" w:eastAsia="en-US"/>
        </w:rPr>
        <w:tab/>
      </w:r>
      <w:r w:rsidRPr="006A0A70">
        <w:rPr>
          <w:lang w:val="sr-Cyrl-CS" w:eastAsia="en-US"/>
        </w:rPr>
        <w:tab/>
      </w:r>
      <w:r>
        <w:rPr>
          <w:lang w:val="sr-Cyrl-CS" w:eastAsia="en-US"/>
        </w:rPr>
        <w:t xml:space="preserve">        </w:t>
      </w:r>
      <w:r w:rsidRPr="006A0A70">
        <w:rPr>
          <w:lang w:val="sr-Cyrl-CS" w:eastAsia="en-US"/>
        </w:rPr>
        <w:t xml:space="preserve">   ______________________________</w:t>
      </w:r>
    </w:p>
    <w:p w:rsidR="00CC72E1" w:rsidRPr="000635E5" w:rsidRDefault="000635E5" w:rsidP="000635E5">
      <w:pPr>
        <w:jc w:val="right"/>
        <w:rPr>
          <w:lang w:val="sr-Cyrl-CS" w:eastAsia="en-US"/>
        </w:rPr>
      </w:pPr>
      <w:r>
        <w:rPr>
          <w:lang w:val="sr-Cyrl-RS" w:eastAsia="en-US"/>
        </w:rPr>
        <w:t xml:space="preserve">    </w:t>
      </w:r>
      <w:r w:rsidRPr="006A0A70">
        <w:rPr>
          <w:lang w:val="sr-Cyrl-RS" w:eastAsia="en-US"/>
        </w:rPr>
        <w:t>(уписати име родитеља</w:t>
      </w:r>
      <w:r>
        <w:rPr>
          <w:lang w:val="sr-Cyrl-RS" w:eastAsia="en-US"/>
        </w:rPr>
        <w:t>/законског заступника</w:t>
      </w:r>
      <w:r w:rsidRPr="006A0A70">
        <w:rPr>
          <w:lang w:val="sr-Cyrl-RS" w:eastAsia="en-US"/>
        </w:rPr>
        <w:t>)</w:t>
      </w:r>
      <w:bookmarkStart w:id="0" w:name="_GoBack"/>
      <w:bookmarkEnd w:id="0"/>
    </w:p>
    <w:sectPr w:rsidR="00CC72E1" w:rsidRPr="000635E5" w:rsidSect="00CA11CB">
      <w:pgSz w:w="11909" w:h="16834" w:code="9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45AD"/>
    <w:multiLevelType w:val="multilevel"/>
    <w:tmpl w:val="A862214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03D21D2"/>
    <w:multiLevelType w:val="hybridMultilevel"/>
    <w:tmpl w:val="6AD629D2"/>
    <w:lvl w:ilvl="0" w:tplc="3E36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63DC2"/>
    <w:multiLevelType w:val="multilevel"/>
    <w:tmpl w:val="1DBAAE98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17"/>
        </w:tabs>
        <w:ind w:left="717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92"/>
        </w:tabs>
        <w:ind w:left="34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536"/>
        </w:tabs>
        <w:ind w:left="4536" w:hanging="1800"/>
      </w:pPr>
      <w:rPr>
        <w:rFonts w:hint="default"/>
      </w:rPr>
    </w:lvl>
  </w:abstractNum>
  <w:abstractNum w:abstractNumId="3">
    <w:nsid w:val="55A5510A"/>
    <w:multiLevelType w:val="hybridMultilevel"/>
    <w:tmpl w:val="8E4EE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E54F2"/>
    <w:multiLevelType w:val="multilevel"/>
    <w:tmpl w:val="CE40F8A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6982199"/>
    <w:multiLevelType w:val="hybridMultilevel"/>
    <w:tmpl w:val="E5BC1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86D09"/>
    <w:multiLevelType w:val="hybridMultilevel"/>
    <w:tmpl w:val="D6B0BF6C"/>
    <w:lvl w:ilvl="0" w:tplc="534AB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3536C"/>
    <w:multiLevelType w:val="hybridMultilevel"/>
    <w:tmpl w:val="28A83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222949"/>
    <w:multiLevelType w:val="multilevel"/>
    <w:tmpl w:val="20F22FA6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76FF58C9"/>
    <w:multiLevelType w:val="hybridMultilevel"/>
    <w:tmpl w:val="0F743842"/>
    <w:lvl w:ilvl="0" w:tplc="19728E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E5"/>
    <w:rsid w:val="00013BF2"/>
    <w:rsid w:val="00032D84"/>
    <w:rsid w:val="00054FAF"/>
    <w:rsid w:val="000635E5"/>
    <w:rsid w:val="00093124"/>
    <w:rsid w:val="000A2B71"/>
    <w:rsid w:val="000F47E7"/>
    <w:rsid w:val="00122D47"/>
    <w:rsid w:val="00135125"/>
    <w:rsid w:val="00141450"/>
    <w:rsid w:val="0017146A"/>
    <w:rsid w:val="00171E76"/>
    <w:rsid w:val="001751AB"/>
    <w:rsid w:val="00196333"/>
    <w:rsid w:val="001B0F00"/>
    <w:rsid w:val="001C2D6A"/>
    <w:rsid w:val="001D5C87"/>
    <w:rsid w:val="001E3593"/>
    <w:rsid w:val="001F2306"/>
    <w:rsid w:val="001F32C5"/>
    <w:rsid w:val="00212120"/>
    <w:rsid w:val="00232C54"/>
    <w:rsid w:val="00245835"/>
    <w:rsid w:val="00247764"/>
    <w:rsid w:val="00254D77"/>
    <w:rsid w:val="002A1A2C"/>
    <w:rsid w:val="002B1612"/>
    <w:rsid w:val="002B6CE7"/>
    <w:rsid w:val="002C6E35"/>
    <w:rsid w:val="002D01B6"/>
    <w:rsid w:val="002F196E"/>
    <w:rsid w:val="00302052"/>
    <w:rsid w:val="003316C5"/>
    <w:rsid w:val="003377C6"/>
    <w:rsid w:val="00352D0E"/>
    <w:rsid w:val="00361611"/>
    <w:rsid w:val="0037504D"/>
    <w:rsid w:val="003C58D4"/>
    <w:rsid w:val="004239C1"/>
    <w:rsid w:val="00484435"/>
    <w:rsid w:val="00495A64"/>
    <w:rsid w:val="004F1703"/>
    <w:rsid w:val="0057309B"/>
    <w:rsid w:val="00577DF7"/>
    <w:rsid w:val="005A3CB3"/>
    <w:rsid w:val="005B0C82"/>
    <w:rsid w:val="005D53B4"/>
    <w:rsid w:val="005D720D"/>
    <w:rsid w:val="00632FEB"/>
    <w:rsid w:val="0064175B"/>
    <w:rsid w:val="00664145"/>
    <w:rsid w:val="006926C1"/>
    <w:rsid w:val="006A5205"/>
    <w:rsid w:val="006A5511"/>
    <w:rsid w:val="006C0439"/>
    <w:rsid w:val="006D208E"/>
    <w:rsid w:val="006E68DE"/>
    <w:rsid w:val="00717512"/>
    <w:rsid w:val="007324B7"/>
    <w:rsid w:val="007778B1"/>
    <w:rsid w:val="007A7DDA"/>
    <w:rsid w:val="007B4C95"/>
    <w:rsid w:val="007D2250"/>
    <w:rsid w:val="008132AE"/>
    <w:rsid w:val="00832E23"/>
    <w:rsid w:val="0084093D"/>
    <w:rsid w:val="00883255"/>
    <w:rsid w:val="008E7086"/>
    <w:rsid w:val="00914A50"/>
    <w:rsid w:val="009352EF"/>
    <w:rsid w:val="00952878"/>
    <w:rsid w:val="009A6BC1"/>
    <w:rsid w:val="00A45511"/>
    <w:rsid w:val="00A7543D"/>
    <w:rsid w:val="00AA1EE1"/>
    <w:rsid w:val="00AB150F"/>
    <w:rsid w:val="00AE7C5C"/>
    <w:rsid w:val="00B001FE"/>
    <w:rsid w:val="00B66795"/>
    <w:rsid w:val="00B6705D"/>
    <w:rsid w:val="00BA2990"/>
    <w:rsid w:val="00BB5824"/>
    <w:rsid w:val="00BD548A"/>
    <w:rsid w:val="00BD5F84"/>
    <w:rsid w:val="00C02947"/>
    <w:rsid w:val="00C03A70"/>
    <w:rsid w:val="00C24983"/>
    <w:rsid w:val="00C411F2"/>
    <w:rsid w:val="00C61A74"/>
    <w:rsid w:val="00C62AB4"/>
    <w:rsid w:val="00C64453"/>
    <w:rsid w:val="00C74A0E"/>
    <w:rsid w:val="00CA11CB"/>
    <w:rsid w:val="00CA16EC"/>
    <w:rsid w:val="00CC72E1"/>
    <w:rsid w:val="00CD5D13"/>
    <w:rsid w:val="00CF3395"/>
    <w:rsid w:val="00D06489"/>
    <w:rsid w:val="00D22158"/>
    <w:rsid w:val="00D25955"/>
    <w:rsid w:val="00D40809"/>
    <w:rsid w:val="00D41051"/>
    <w:rsid w:val="00D51F10"/>
    <w:rsid w:val="00D6785B"/>
    <w:rsid w:val="00D92DA9"/>
    <w:rsid w:val="00DA04E8"/>
    <w:rsid w:val="00E24204"/>
    <w:rsid w:val="00E30113"/>
    <w:rsid w:val="00E53233"/>
    <w:rsid w:val="00ED0A54"/>
    <w:rsid w:val="00EE4995"/>
    <w:rsid w:val="00F003B6"/>
    <w:rsid w:val="00F22A46"/>
    <w:rsid w:val="00F236E6"/>
    <w:rsid w:val="00F37852"/>
    <w:rsid w:val="00F42F9B"/>
    <w:rsid w:val="00F551A3"/>
    <w:rsid w:val="00F5580E"/>
    <w:rsid w:val="00F561FD"/>
    <w:rsid w:val="00F769F9"/>
    <w:rsid w:val="00F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A2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1A2C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1E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A2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1A2C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1E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memo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2016</Template>
  <TotalTime>3</TotalTime>
  <Pages>1</Pages>
  <Words>116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„Рада Миљковић“</vt:lpstr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„Рада Миљковић“</dc:title>
  <dc:creator>Pc</dc:creator>
  <cp:lastModifiedBy>Pc</cp:lastModifiedBy>
  <cp:revision>1</cp:revision>
  <cp:lastPrinted>2014-12-02T10:30:00Z</cp:lastPrinted>
  <dcterms:created xsi:type="dcterms:W3CDTF">2020-04-01T09:23:00Z</dcterms:created>
  <dcterms:modified xsi:type="dcterms:W3CDTF">2020-04-01T09:26:00Z</dcterms:modified>
</cp:coreProperties>
</file>